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52E9" w14:textId="77777777" w:rsidR="00C24F91" w:rsidRPr="00195402" w:rsidRDefault="00195402" w:rsidP="00195402">
      <w:pPr>
        <w:pStyle w:val="Heading1"/>
        <w:jc w:val="center"/>
        <w:rPr>
          <w:sz w:val="36"/>
        </w:rPr>
      </w:pPr>
      <w:r w:rsidRPr="00195402">
        <w:rPr>
          <w:sz w:val="36"/>
        </w:rPr>
        <w:t>Application Form</w:t>
      </w:r>
    </w:p>
    <w:p w14:paraId="34337F59" w14:textId="77777777" w:rsidR="00195402" w:rsidRDefault="00195402" w:rsidP="00195402"/>
    <w:p w14:paraId="36A956D8" w14:textId="77777777" w:rsidR="00195402" w:rsidRPr="00195402" w:rsidRDefault="00195402" w:rsidP="00F65FFA">
      <w:pPr>
        <w:pBdr>
          <w:top w:val="single" w:sz="4" w:space="1" w:color="auto"/>
        </w:pBdr>
        <w:spacing w:after="0"/>
        <w:rPr>
          <w:b/>
        </w:rPr>
      </w:pPr>
      <w:r w:rsidRPr="00195402">
        <w:rPr>
          <w:b/>
        </w:rPr>
        <w:t xml:space="preserve">Personal </w:t>
      </w:r>
      <w:r>
        <w:rPr>
          <w:b/>
        </w:rPr>
        <w:t>Data</w:t>
      </w:r>
    </w:p>
    <w:p w14:paraId="19756A52" w14:textId="77777777" w:rsidR="00530238" w:rsidRDefault="00195402" w:rsidP="00195402">
      <w:pPr>
        <w:spacing w:after="0"/>
      </w:pPr>
      <w:r>
        <w:t xml:space="preserve">Name: </w:t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</w:p>
    <w:p w14:paraId="487C9B10" w14:textId="77777777" w:rsidR="00195402" w:rsidRDefault="00195402" w:rsidP="00195402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6F559564" w14:textId="77777777" w:rsidR="00530238" w:rsidRDefault="00530238" w:rsidP="00195402">
      <w:pPr>
        <w:spacing w:after="0"/>
      </w:pPr>
      <w:r>
        <w:t>Nationality</w:t>
      </w:r>
      <w:r w:rsidR="00195402">
        <w:t>:</w:t>
      </w:r>
      <w:r w:rsidR="00195402">
        <w:tab/>
      </w:r>
      <w:r w:rsidR="00195402">
        <w:tab/>
      </w:r>
      <w:r w:rsidR="00195402">
        <w:tab/>
      </w:r>
      <w:r w:rsidR="00195402">
        <w:tab/>
      </w:r>
      <w:r w:rsidR="00195402">
        <w:tab/>
      </w:r>
      <w:r>
        <w:t>Passport (or ID) number:</w:t>
      </w:r>
      <w:r>
        <w:tab/>
      </w:r>
      <w:r>
        <w:tab/>
      </w:r>
    </w:p>
    <w:p w14:paraId="415122B3" w14:textId="77777777" w:rsidR="00530238" w:rsidRDefault="00530238" w:rsidP="00530238">
      <w:pPr>
        <w:spacing w:after="0"/>
      </w:pPr>
      <w:r>
        <w:t>Date of Birth:</w:t>
      </w:r>
      <w:r>
        <w:tab/>
      </w:r>
    </w:p>
    <w:p w14:paraId="60AD1327" w14:textId="77777777" w:rsidR="00195402" w:rsidRDefault="00530238" w:rsidP="00195402">
      <w:pPr>
        <w:spacing w:after="0"/>
      </w:pPr>
      <w:r>
        <w:t>Current Country of residence:</w:t>
      </w:r>
    </w:p>
    <w:p w14:paraId="6AC4AF1C" w14:textId="77777777" w:rsidR="00195402" w:rsidRDefault="00195402" w:rsidP="00195402">
      <w:pPr>
        <w:spacing w:after="0"/>
      </w:pPr>
      <w:r>
        <w:t>Institution:</w:t>
      </w:r>
    </w:p>
    <w:p w14:paraId="167EAD40" w14:textId="77777777" w:rsidR="00195402" w:rsidRDefault="00195402" w:rsidP="00195402">
      <w:pPr>
        <w:spacing w:after="0"/>
      </w:pPr>
      <w:r>
        <w:t xml:space="preserve">Current </w:t>
      </w:r>
      <w:r w:rsidRPr="00C37769">
        <w:t>Position</w:t>
      </w:r>
      <w:r>
        <w:t>:</w:t>
      </w:r>
    </w:p>
    <w:p w14:paraId="14C92F45" w14:textId="77777777" w:rsidR="00195402" w:rsidRDefault="00195402" w:rsidP="00195402">
      <w:pPr>
        <w:spacing w:after="0"/>
      </w:pPr>
    </w:p>
    <w:p w14:paraId="05271454" w14:textId="77777777" w:rsidR="00C37769" w:rsidRPr="00195402" w:rsidRDefault="00C37769" w:rsidP="00C37769">
      <w:pPr>
        <w:spacing w:after="0"/>
        <w:rPr>
          <w:b/>
        </w:rPr>
      </w:pPr>
      <w:r w:rsidRPr="00195402">
        <w:rPr>
          <w:b/>
        </w:rPr>
        <w:t>Supervisor</w:t>
      </w:r>
      <w:r>
        <w:rPr>
          <w:b/>
        </w:rPr>
        <w:t xml:space="preserve"> Contact </w:t>
      </w:r>
      <w:r w:rsidRPr="00195402">
        <w:rPr>
          <w:b/>
        </w:rPr>
        <w:t>Data</w:t>
      </w:r>
    </w:p>
    <w:p w14:paraId="47439F13" w14:textId="77777777" w:rsidR="00C37769" w:rsidRDefault="00C37769" w:rsidP="00C37769">
      <w:pPr>
        <w:spacing w:after="0"/>
      </w:pPr>
      <w:r>
        <w:t>Name:</w:t>
      </w:r>
    </w:p>
    <w:p w14:paraId="083A7D76" w14:textId="77777777" w:rsidR="00C37769" w:rsidRDefault="00C37769" w:rsidP="00C37769">
      <w:pPr>
        <w:spacing w:after="0"/>
      </w:pPr>
      <w:proofErr w:type="gramStart"/>
      <w:r>
        <w:t>e</w:t>
      </w:r>
      <w:proofErr w:type="gramEnd"/>
      <w:r>
        <w:t>-mail:</w:t>
      </w:r>
    </w:p>
    <w:p w14:paraId="46EBDE60" w14:textId="77777777" w:rsidR="006F20F4" w:rsidRDefault="006F20F4" w:rsidP="00C37769">
      <w:pPr>
        <w:spacing w:after="0"/>
      </w:pPr>
    </w:p>
    <w:p w14:paraId="61BEDFCA" w14:textId="77777777" w:rsidR="00C37769" w:rsidRDefault="00C37769" w:rsidP="00C37769">
      <w:pPr>
        <w:spacing w:after="0"/>
      </w:pPr>
    </w:p>
    <w:p w14:paraId="729C3D31" w14:textId="77777777" w:rsidR="00C37769" w:rsidRDefault="00195402" w:rsidP="00F65FFA">
      <w:pPr>
        <w:pBdr>
          <w:top w:val="single" w:sz="4" w:space="1" w:color="auto"/>
        </w:pBdr>
        <w:spacing w:after="0"/>
        <w:rPr>
          <w:b/>
        </w:rPr>
      </w:pPr>
      <w:r>
        <w:rPr>
          <w:b/>
        </w:rPr>
        <w:t xml:space="preserve">Education </w:t>
      </w:r>
    </w:p>
    <w:p w14:paraId="6EE487D2" w14:textId="77777777" w:rsidR="00C37769" w:rsidRPr="00C37769" w:rsidRDefault="006F20F4" w:rsidP="00AB1597">
      <w:pPr>
        <w:spacing w:after="120"/>
        <w:rPr>
          <w:i/>
          <w:sz w:val="20"/>
        </w:rPr>
      </w:pPr>
      <w:r>
        <w:rPr>
          <w:i/>
          <w:sz w:val="20"/>
        </w:rPr>
        <w:t>Pleas</w:t>
      </w:r>
      <w:r w:rsidR="00DB70AA">
        <w:rPr>
          <w:i/>
          <w:sz w:val="20"/>
        </w:rPr>
        <w:t>e</w:t>
      </w:r>
      <w:r>
        <w:rPr>
          <w:i/>
          <w:sz w:val="20"/>
        </w:rPr>
        <w:t>,</w:t>
      </w:r>
      <w:r w:rsidR="00C37769" w:rsidRPr="00C37769">
        <w:rPr>
          <w:i/>
          <w:sz w:val="20"/>
        </w:rPr>
        <w:t xml:space="preserve"> list your University degrees, awarded or expected to be awarded, detailing </w:t>
      </w:r>
      <w:r w:rsidR="00AB1597">
        <w:rPr>
          <w:i/>
          <w:sz w:val="20"/>
        </w:rPr>
        <w:t xml:space="preserve">degree </w:t>
      </w:r>
      <w:r w:rsidR="00C37769" w:rsidRPr="00C37769">
        <w:rPr>
          <w:i/>
          <w:sz w:val="20"/>
        </w:rPr>
        <w:t xml:space="preserve">title, </w:t>
      </w:r>
      <w:r w:rsidR="00AB1597">
        <w:rPr>
          <w:i/>
          <w:sz w:val="20"/>
        </w:rPr>
        <w:t xml:space="preserve">Faculty or School, </w:t>
      </w:r>
      <w:r w:rsidR="000834C3">
        <w:rPr>
          <w:i/>
          <w:sz w:val="20"/>
        </w:rPr>
        <w:t>U</w:t>
      </w:r>
      <w:r w:rsidR="00C37769" w:rsidRPr="00C37769">
        <w:rPr>
          <w:i/>
          <w:sz w:val="20"/>
        </w:rPr>
        <w:t>niversity</w:t>
      </w:r>
      <w:r w:rsidR="00AB1597">
        <w:rPr>
          <w:i/>
          <w:sz w:val="20"/>
        </w:rPr>
        <w:t xml:space="preserve"> and dates</w:t>
      </w:r>
      <w:r w:rsidR="00C37769" w:rsidRPr="00C37769">
        <w:rPr>
          <w:i/>
          <w:sz w:val="20"/>
        </w:rPr>
        <w:t>.</w:t>
      </w:r>
    </w:p>
    <w:p w14:paraId="503B696A" w14:textId="77777777" w:rsidR="00AB1597" w:rsidRPr="00175580" w:rsidRDefault="00AB1597" w:rsidP="00175580">
      <w:pPr>
        <w:pStyle w:val="ListParagraph"/>
        <w:numPr>
          <w:ilvl w:val="0"/>
          <w:numId w:val="9"/>
        </w:numPr>
        <w:spacing w:after="0"/>
        <w:ind w:left="360"/>
      </w:pPr>
    </w:p>
    <w:p w14:paraId="1247F787" w14:textId="77777777" w:rsidR="006F20F4" w:rsidRPr="00D77CF9" w:rsidRDefault="006F20F4" w:rsidP="00195402">
      <w:pPr>
        <w:pStyle w:val="ListParagraph"/>
        <w:numPr>
          <w:ilvl w:val="0"/>
          <w:numId w:val="9"/>
        </w:numPr>
        <w:spacing w:after="0"/>
        <w:ind w:left="360"/>
      </w:pPr>
    </w:p>
    <w:p w14:paraId="6DEFBEB9" w14:textId="77777777" w:rsidR="003520F9" w:rsidRDefault="003520F9" w:rsidP="00195402">
      <w:pPr>
        <w:spacing w:after="0"/>
        <w:rPr>
          <w:b/>
        </w:rPr>
      </w:pPr>
    </w:p>
    <w:p w14:paraId="2174A064" w14:textId="77777777" w:rsidR="006F20F4" w:rsidRDefault="006F20F4" w:rsidP="00F65FFA">
      <w:pPr>
        <w:pBdr>
          <w:top w:val="single" w:sz="4" w:space="1" w:color="auto"/>
        </w:pBdr>
        <w:spacing w:after="0"/>
      </w:pPr>
      <w:r>
        <w:rPr>
          <w:b/>
        </w:rPr>
        <w:t>Brief personal statement</w:t>
      </w:r>
      <w:r>
        <w:t xml:space="preserve"> </w:t>
      </w:r>
      <w:r w:rsidRPr="003520F9">
        <w:rPr>
          <w:i/>
          <w:sz w:val="20"/>
        </w:rPr>
        <w:t>(up to 3000 characters)</w:t>
      </w:r>
    </w:p>
    <w:p w14:paraId="1239E66F" w14:textId="77777777" w:rsidR="006F20F4" w:rsidRPr="003520F9" w:rsidRDefault="006F20F4" w:rsidP="006F20F4">
      <w:pPr>
        <w:spacing w:after="0"/>
        <w:rPr>
          <w:i/>
          <w:sz w:val="20"/>
        </w:rPr>
      </w:pPr>
      <w:r>
        <w:rPr>
          <w:i/>
          <w:sz w:val="20"/>
        </w:rPr>
        <w:t>Please</w:t>
      </w:r>
      <w:r w:rsidRPr="003520F9">
        <w:rPr>
          <w:i/>
          <w:sz w:val="20"/>
        </w:rPr>
        <w:t xml:space="preserve"> write a brief statement about your interest in the </w:t>
      </w:r>
      <w:r w:rsidR="00A3675A">
        <w:rPr>
          <w:i/>
          <w:sz w:val="20"/>
        </w:rPr>
        <w:t>Course</w:t>
      </w:r>
      <w:r w:rsidRPr="003520F9">
        <w:rPr>
          <w:i/>
          <w:sz w:val="20"/>
        </w:rPr>
        <w:t xml:space="preserve"> and the expected ben</w:t>
      </w:r>
      <w:r w:rsidR="004F41E2">
        <w:rPr>
          <w:i/>
          <w:sz w:val="20"/>
        </w:rPr>
        <w:t>efits for your career</w:t>
      </w:r>
    </w:p>
    <w:p w14:paraId="5249FC73" w14:textId="77777777" w:rsidR="006F20F4" w:rsidRPr="00175580" w:rsidRDefault="006F20F4" w:rsidP="003520F9">
      <w:pPr>
        <w:spacing w:after="0"/>
      </w:pPr>
    </w:p>
    <w:p w14:paraId="7B66B698" w14:textId="77777777" w:rsidR="006F20F4" w:rsidRPr="00175580" w:rsidRDefault="006F20F4" w:rsidP="003520F9">
      <w:pPr>
        <w:spacing w:after="0"/>
      </w:pPr>
    </w:p>
    <w:p w14:paraId="2E77D7DC" w14:textId="77777777" w:rsidR="006F20F4" w:rsidRPr="00175580" w:rsidRDefault="006F20F4" w:rsidP="003520F9">
      <w:pPr>
        <w:spacing w:after="0"/>
      </w:pPr>
    </w:p>
    <w:p w14:paraId="46A0E977" w14:textId="77777777" w:rsidR="006F20F4" w:rsidRDefault="006F20F4" w:rsidP="003520F9">
      <w:pPr>
        <w:spacing w:after="0"/>
        <w:rPr>
          <w:b/>
        </w:rPr>
      </w:pPr>
    </w:p>
    <w:p w14:paraId="26294C34" w14:textId="77777777" w:rsidR="003520F9" w:rsidRDefault="003520F9" w:rsidP="00F65FFA">
      <w:pPr>
        <w:pBdr>
          <w:top w:val="single" w:sz="4" w:space="1" w:color="auto"/>
        </w:pBdr>
        <w:spacing w:after="0"/>
      </w:pPr>
      <w:r>
        <w:rPr>
          <w:b/>
        </w:rPr>
        <w:t xml:space="preserve">Background in numerical methods </w:t>
      </w:r>
      <w:r w:rsidRPr="003520F9">
        <w:rPr>
          <w:i/>
          <w:sz w:val="20"/>
        </w:rPr>
        <w:t>(</w:t>
      </w:r>
      <w:r>
        <w:rPr>
          <w:i/>
          <w:sz w:val="20"/>
        </w:rPr>
        <w:t>up to</w:t>
      </w:r>
      <w:r w:rsidRPr="003520F9">
        <w:rPr>
          <w:i/>
          <w:sz w:val="20"/>
        </w:rPr>
        <w:t xml:space="preserve"> 3000 characters)</w:t>
      </w:r>
    </w:p>
    <w:p w14:paraId="195D35CB" w14:textId="77777777" w:rsidR="003520F9" w:rsidRPr="003520F9" w:rsidRDefault="003520F9" w:rsidP="00750365">
      <w:pPr>
        <w:spacing w:after="0"/>
        <w:jc w:val="both"/>
        <w:rPr>
          <w:i/>
          <w:sz w:val="20"/>
        </w:rPr>
      </w:pPr>
      <w:r w:rsidRPr="003520F9">
        <w:rPr>
          <w:i/>
          <w:sz w:val="20"/>
        </w:rPr>
        <w:t>Please</w:t>
      </w:r>
      <w:r>
        <w:rPr>
          <w:i/>
          <w:sz w:val="20"/>
        </w:rPr>
        <w:t xml:space="preserve"> describe your skills in numerical methods </w:t>
      </w:r>
      <w:r w:rsidR="00750365">
        <w:rPr>
          <w:i/>
          <w:sz w:val="20"/>
        </w:rPr>
        <w:t>for Partial Differential Equations and C</w:t>
      </w:r>
      <w:r>
        <w:rPr>
          <w:i/>
          <w:sz w:val="20"/>
        </w:rPr>
        <w:t xml:space="preserve">omputational Mechanics that will allow you to properly follow the course, and how you got them (courses, </w:t>
      </w:r>
      <w:r w:rsidR="006F20F4">
        <w:rPr>
          <w:i/>
          <w:sz w:val="20"/>
        </w:rPr>
        <w:t>research</w:t>
      </w:r>
      <w:r>
        <w:rPr>
          <w:i/>
          <w:sz w:val="20"/>
        </w:rPr>
        <w:t xml:space="preserve"> training, etc)</w:t>
      </w:r>
    </w:p>
    <w:p w14:paraId="27E56A7D" w14:textId="77777777" w:rsidR="00FC6A2D" w:rsidRDefault="00FC6A2D" w:rsidP="00195402">
      <w:pPr>
        <w:spacing w:after="0"/>
      </w:pPr>
    </w:p>
    <w:p w14:paraId="27330AAA" w14:textId="77777777" w:rsidR="00FC6A2D" w:rsidRDefault="00FC6A2D" w:rsidP="00195402">
      <w:pPr>
        <w:spacing w:after="0"/>
      </w:pPr>
    </w:p>
    <w:p w14:paraId="6C2CD9A5" w14:textId="77777777" w:rsidR="00195402" w:rsidRDefault="00195402" w:rsidP="00195402">
      <w:pPr>
        <w:spacing w:after="0"/>
      </w:pPr>
      <w:bookmarkStart w:id="0" w:name="_GoBack"/>
      <w:bookmarkEnd w:id="0"/>
    </w:p>
    <w:p w14:paraId="0FA6907F" w14:textId="77777777" w:rsidR="00195402" w:rsidRDefault="00195402" w:rsidP="00195402">
      <w:pPr>
        <w:spacing w:after="0"/>
      </w:pPr>
    </w:p>
    <w:p w14:paraId="04020DDD" w14:textId="77777777" w:rsidR="00195402" w:rsidRDefault="005478F4" w:rsidP="00195402">
      <w:pPr>
        <w:spacing w:after="0"/>
      </w:pPr>
      <w:r w:rsidRPr="00FC6A2D">
        <w:rPr>
          <w:i/>
          <w:sz w:val="20"/>
        </w:rPr>
        <w:t xml:space="preserve">Please send an email with this application to </w:t>
      </w:r>
      <w:r w:rsidR="00A3675A">
        <w:rPr>
          <w:i/>
          <w:sz w:val="20"/>
        </w:rPr>
        <w:fldChar w:fldCharType="begin"/>
      </w:r>
      <w:r w:rsidR="00A3675A">
        <w:rPr>
          <w:i/>
          <w:sz w:val="20"/>
        </w:rPr>
        <w:instrText xml:space="preserve"> HYPERLINK "mailto:seed</w:instrText>
      </w:r>
      <w:r w:rsidR="00A3675A" w:rsidRPr="00FC6A2D">
        <w:rPr>
          <w:i/>
          <w:sz w:val="20"/>
        </w:rPr>
        <w:instrText>@cimne.upc.edu</w:instrText>
      </w:r>
      <w:r w:rsidR="00A3675A">
        <w:rPr>
          <w:i/>
          <w:sz w:val="20"/>
        </w:rPr>
        <w:instrText xml:space="preserve">" </w:instrText>
      </w:r>
      <w:r w:rsidR="00A3675A">
        <w:rPr>
          <w:i/>
          <w:sz w:val="20"/>
        </w:rPr>
        <w:fldChar w:fldCharType="separate"/>
      </w:r>
      <w:r w:rsidR="00A3675A" w:rsidRPr="00F65214">
        <w:rPr>
          <w:rStyle w:val="Hyperlink"/>
          <w:i/>
          <w:sz w:val="20"/>
        </w:rPr>
        <w:t>seed@cimne.upc.edu</w:t>
      </w:r>
      <w:r w:rsidR="00A3675A">
        <w:rPr>
          <w:i/>
          <w:sz w:val="20"/>
        </w:rPr>
        <w:fldChar w:fldCharType="end"/>
      </w:r>
      <w:r w:rsidRPr="00FC6A2D">
        <w:rPr>
          <w:i/>
          <w:sz w:val="20"/>
        </w:rPr>
        <w:t xml:space="preserve"> with subject “</w:t>
      </w:r>
      <w:r w:rsidR="00A3675A">
        <w:rPr>
          <w:i/>
          <w:sz w:val="20"/>
        </w:rPr>
        <w:t>Short Course on ROM</w:t>
      </w:r>
      <w:r w:rsidRPr="00FC6A2D">
        <w:rPr>
          <w:i/>
          <w:sz w:val="20"/>
        </w:rPr>
        <w:t xml:space="preserve">”, </w:t>
      </w:r>
      <w:r w:rsidR="00503933">
        <w:rPr>
          <w:i/>
          <w:sz w:val="20"/>
        </w:rPr>
        <w:t xml:space="preserve">or by fax +34 93 205 8347 </w:t>
      </w:r>
      <w:r w:rsidR="00F14B25">
        <w:rPr>
          <w:i/>
          <w:sz w:val="20"/>
        </w:rPr>
        <w:t>best before 2</w:t>
      </w:r>
      <w:r w:rsidR="00A3675A">
        <w:rPr>
          <w:i/>
          <w:sz w:val="20"/>
        </w:rPr>
        <w:t>0</w:t>
      </w:r>
      <w:r w:rsidR="00F14B25">
        <w:rPr>
          <w:i/>
          <w:sz w:val="20"/>
        </w:rPr>
        <w:t>th</w:t>
      </w:r>
      <w:r w:rsidRPr="00FC6A2D">
        <w:rPr>
          <w:i/>
          <w:sz w:val="20"/>
        </w:rPr>
        <w:t xml:space="preserve"> </w:t>
      </w:r>
      <w:r w:rsidR="00A3675A">
        <w:rPr>
          <w:i/>
          <w:sz w:val="20"/>
        </w:rPr>
        <w:t>December 2014</w:t>
      </w:r>
      <w:r w:rsidRPr="00FC6A2D">
        <w:rPr>
          <w:i/>
          <w:sz w:val="20"/>
        </w:rPr>
        <w:t>, and no later than 1</w:t>
      </w:r>
      <w:r w:rsidR="00A3675A">
        <w:rPr>
          <w:i/>
          <w:sz w:val="20"/>
        </w:rPr>
        <w:t>2</w:t>
      </w:r>
      <w:r w:rsidRPr="00FC6A2D">
        <w:rPr>
          <w:i/>
          <w:sz w:val="20"/>
        </w:rPr>
        <w:t xml:space="preserve">rd </w:t>
      </w:r>
      <w:r w:rsidR="00A3675A">
        <w:rPr>
          <w:i/>
          <w:sz w:val="20"/>
        </w:rPr>
        <w:t>January</w:t>
      </w:r>
      <w:r w:rsidRPr="00FC6A2D">
        <w:rPr>
          <w:i/>
          <w:sz w:val="20"/>
        </w:rPr>
        <w:t xml:space="preserve"> 201</w:t>
      </w:r>
      <w:r w:rsidR="00A3675A">
        <w:rPr>
          <w:i/>
          <w:sz w:val="20"/>
        </w:rPr>
        <w:t>5</w:t>
      </w:r>
      <w:r w:rsidRPr="00FC6A2D">
        <w:rPr>
          <w:i/>
          <w:sz w:val="20"/>
        </w:rPr>
        <w:t>.</w:t>
      </w:r>
    </w:p>
    <w:sectPr w:rsidR="00195402" w:rsidSect="00C37769">
      <w:headerReference w:type="default" r:id="rId9"/>
      <w:footerReference w:type="default" r:id="rId10"/>
      <w:type w:val="continuous"/>
      <w:pgSz w:w="11900" w:h="16840"/>
      <w:pgMar w:top="1276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D88B" w14:textId="77777777" w:rsidR="00503933" w:rsidRDefault="00503933">
      <w:pPr>
        <w:spacing w:after="0"/>
      </w:pPr>
      <w:r>
        <w:separator/>
      </w:r>
    </w:p>
  </w:endnote>
  <w:endnote w:type="continuationSeparator" w:id="0">
    <w:p w14:paraId="0F06D7FB" w14:textId="77777777" w:rsidR="00503933" w:rsidRDefault="00503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4A82" w14:textId="77777777" w:rsidR="00F65FFA" w:rsidRPr="00503933" w:rsidRDefault="00F65FFA" w:rsidP="00195402">
    <w:pPr>
      <w:spacing w:after="0"/>
      <w:rPr>
        <w:color w:val="4F81BD" w:themeColor="accent1"/>
      </w:rPr>
    </w:pPr>
    <w:r w:rsidRPr="00503933">
      <w:rPr>
        <w:color w:val="4F81BD" w:themeColor="accent1"/>
      </w:rPr>
      <w:t>____________________________________________________________________________________________</w:t>
    </w:r>
  </w:p>
  <w:p w14:paraId="2DBB144D" w14:textId="60DB7988" w:rsidR="00F65FFA" w:rsidRPr="006F20F4" w:rsidRDefault="00F65FFA" w:rsidP="00195402">
    <w:pPr>
      <w:spacing w:after="0"/>
      <w:rPr>
        <w:color w:val="4F81BD" w:themeColor="accent1"/>
        <w:sz w:val="22"/>
      </w:rPr>
    </w:pPr>
    <w:r w:rsidRPr="00503933">
      <w:rPr>
        <w:color w:val="4F81BD" w:themeColor="accent1"/>
        <w:sz w:val="22"/>
      </w:rPr>
      <w:t xml:space="preserve">This course is funded </w:t>
    </w:r>
    <w:r w:rsidRPr="006F20F4">
      <w:rPr>
        <w:color w:val="4F81BD" w:themeColor="accent1"/>
        <w:sz w:val="22"/>
      </w:rPr>
      <w:t xml:space="preserve">by the </w:t>
    </w:r>
    <w:r w:rsidR="006914ED">
      <w:rPr>
        <w:b/>
        <w:color w:val="4F81BD" w:themeColor="accent1"/>
        <w:sz w:val="22"/>
      </w:rPr>
      <w:t>EACEA</w:t>
    </w:r>
    <w:r w:rsidRPr="006F20F4">
      <w:rPr>
        <w:color w:val="4F81BD" w:themeColor="accent1"/>
        <w:sz w:val="22"/>
      </w:rPr>
      <w:t xml:space="preserve"> </w:t>
    </w:r>
    <w:r w:rsidR="006914ED">
      <w:rPr>
        <w:color w:val="4F81BD" w:themeColor="accent1"/>
        <w:sz w:val="22"/>
      </w:rPr>
      <w:t xml:space="preserve">Agency of the </w:t>
    </w:r>
    <w:r w:rsidRPr="006F20F4">
      <w:rPr>
        <w:color w:val="4F81BD" w:themeColor="accent1"/>
        <w:sz w:val="22"/>
      </w:rPr>
      <w:t xml:space="preserve">European </w:t>
    </w:r>
    <w:r w:rsidR="006914ED" w:rsidRPr="006F20F4">
      <w:rPr>
        <w:color w:val="4F81BD" w:themeColor="accent1"/>
        <w:sz w:val="22"/>
      </w:rPr>
      <w:t xml:space="preserve">Commission </w:t>
    </w:r>
    <w:r w:rsidR="006914ED">
      <w:rPr>
        <w:color w:val="4F81BD" w:themeColor="accent1"/>
        <w:sz w:val="22"/>
      </w:rPr>
      <w:t>through projects</w:t>
    </w:r>
    <w:r w:rsidRPr="006F20F4">
      <w:rPr>
        <w:color w:val="4F81BD" w:themeColor="accent1"/>
        <w:sz w:val="22"/>
      </w:rPr>
      <w:t xml:space="preserve"> </w:t>
    </w:r>
    <w:r w:rsidR="006914ED">
      <w:rPr>
        <w:b/>
        <w:color w:val="4F81BD" w:themeColor="accent1"/>
        <w:sz w:val="22"/>
      </w:rPr>
      <w:t xml:space="preserve">EM Master in Computational Mechanics </w:t>
    </w:r>
    <w:r w:rsidR="006914ED" w:rsidRPr="006914ED">
      <w:rPr>
        <w:color w:val="4F81BD" w:themeColor="accent1"/>
        <w:sz w:val="22"/>
      </w:rPr>
      <w:t>and</w:t>
    </w:r>
    <w:r w:rsidR="006914ED">
      <w:rPr>
        <w:b/>
        <w:color w:val="4F81BD" w:themeColor="accent1"/>
        <w:sz w:val="22"/>
      </w:rPr>
      <w:t xml:space="preserve"> EM Joint Doctorate SEED</w:t>
    </w:r>
    <w:r w:rsidRPr="006F20F4">
      <w:rPr>
        <w:color w:val="4F81BD" w:themeColor="accent1"/>
        <w:sz w:val="22"/>
      </w:rPr>
      <w:t xml:space="preserve"> </w:t>
    </w:r>
  </w:p>
  <w:p w14:paraId="7D0694DA" w14:textId="77777777" w:rsidR="00F65FFA" w:rsidRPr="00503933" w:rsidRDefault="00F65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93D3" w14:textId="77777777" w:rsidR="00503933" w:rsidRDefault="00503933">
      <w:pPr>
        <w:spacing w:after="0"/>
      </w:pPr>
      <w:r>
        <w:separator/>
      </w:r>
    </w:p>
  </w:footnote>
  <w:footnote w:type="continuationSeparator" w:id="0">
    <w:p w14:paraId="54A283C0" w14:textId="77777777" w:rsidR="00503933" w:rsidRDefault="00503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53"/>
      <w:gridCol w:w="1984"/>
    </w:tblGrid>
    <w:tr w:rsidR="00F65FFA" w14:paraId="3200D9ED" w14:textId="77777777" w:rsidTr="00530238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10" w:type="pct"/>
              <w:tcBorders>
                <w:right w:val="single" w:sz="18" w:space="0" w:color="4F81BD" w:themeColor="accent1"/>
              </w:tcBorders>
            </w:tcPr>
            <w:p w14:paraId="38442E99" w14:textId="77777777" w:rsidR="00F65FFA" w:rsidRPr="00412958" w:rsidRDefault="00A3675A" w:rsidP="00A3675A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Short Course on Reduced Order </w:t>
              </w:r>
              <w:proofErr w:type="gram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Models  for</w:t>
              </w:r>
              <w:proofErr w:type="gram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 Multidisciplinary Applications</w:t>
              </w:r>
            </w:p>
          </w:tc>
        </w:sdtContent>
      </w:sdt>
      <w:tc>
        <w:tcPr>
          <w:tcW w:w="1190" w:type="pct"/>
          <w:tcBorders>
            <w:left w:val="single" w:sz="18" w:space="0" w:color="4F81BD" w:themeColor="accent1"/>
          </w:tcBorders>
        </w:tcPr>
        <w:p w14:paraId="2ABC836B" w14:textId="77777777" w:rsidR="00F65FFA" w:rsidRPr="00530238" w:rsidRDefault="00F65FFA" w:rsidP="00195402">
          <w:pPr>
            <w:pStyle w:val="Header"/>
            <w:rPr>
              <w:rFonts w:ascii="Calibri" w:hAnsi="Calibri"/>
              <w:color w:val="4F81BD" w:themeColor="accent1"/>
            </w:rPr>
          </w:pPr>
          <w:r w:rsidRPr="00530238">
            <w:rPr>
              <w:rFonts w:ascii="Calibri" w:hAnsi="Calibri"/>
              <w:color w:val="4F81BD" w:themeColor="accent1"/>
            </w:rPr>
            <w:t>Barcelona</w:t>
          </w:r>
        </w:p>
        <w:p w14:paraId="1D0A5F90" w14:textId="77777777" w:rsidR="00F65FFA" w:rsidRPr="00C7200C" w:rsidRDefault="00A3675A" w:rsidP="00A3675A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color w:val="4F81BD" w:themeColor="accent1"/>
            </w:rPr>
            <w:t>26</w:t>
          </w:r>
          <w:r w:rsidR="00F65FFA" w:rsidRPr="00530238">
            <w:rPr>
              <w:rFonts w:ascii="Calibri" w:hAnsi="Calibri"/>
              <w:color w:val="4F81BD" w:themeColor="accent1"/>
            </w:rPr>
            <w:t>-</w:t>
          </w:r>
          <w:r>
            <w:rPr>
              <w:rFonts w:ascii="Calibri" w:hAnsi="Calibri"/>
              <w:color w:val="4F81BD" w:themeColor="accent1"/>
            </w:rPr>
            <w:t>29</w:t>
          </w:r>
          <w:r w:rsidR="00F65FFA" w:rsidRPr="00530238">
            <w:rPr>
              <w:rFonts w:ascii="Calibri" w:hAnsi="Calibri"/>
              <w:color w:val="4F81BD" w:themeColor="accent1"/>
            </w:rPr>
            <w:t xml:space="preserve"> J</w:t>
          </w:r>
          <w:r>
            <w:rPr>
              <w:rFonts w:ascii="Calibri" w:hAnsi="Calibri"/>
              <w:color w:val="4F81BD" w:themeColor="accent1"/>
            </w:rPr>
            <w:t>anuary</w:t>
          </w:r>
          <w:r w:rsidR="00F65FFA" w:rsidRPr="00530238">
            <w:rPr>
              <w:rFonts w:ascii="Calibri" w:hAnsi="Calibri"/>
              <w:color w:val="4F81BD" w:themeColor="accent1"/>
            </w:rPr>
            <w:t xml:space="preserve"> 201</w:t>
          </w:r>
          <w:r>
            <w:rPr>
              <w:rFonts w:ascii="Calibri" w:hAnsi="Calibri"/>
              <w:color w:val="4F81BD" w:themeColor="accent1"/>
            </w:rPr>
            <w:t>5</w:t>
          </w:r>
        </w:p>
      </w:tc>
    </w:tr>
  </w:tbl>
  <w:p w14:paraId="65B51EEE" w14:textId="77777777" w:rsidR="00F65FFA" w:rsidRDefault="00F65F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16"/>
    <w:multiLevelType w:val="hybridMultilevel"/>
    <w:tmpl w:val="420A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0E"/>
    <w:multiLevelType w:val="hybridMultilevel"/>
    <w:tmpl w:val="A2680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081FF7"/>
    <w:multiLevelType w:val="hybridMultilevel"/>
    <w:tmpl w:val="0518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811"/>
    <w:multiLevelType w:val="hybridMultilevel"/>
    <w:tmpl w:val="CF6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999"/>
    <w:multiLevelType w:val="hybridMultilevel"/>
    <w:tmpl w:val="24E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65A4B"/>
    <w:multiLevelType w:val="hybridMultilevel"/>
    <w:tmpl w:val="840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40"/>
    <w:multiLevelType w:val="hybridMultilevel"/>
    <w:tmpl w:val="85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3C6E"/>
    <w:multiLevelType w:val="hybridMultilevel"/>
    <w:tmpl w:val="15222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627B9"/>
    <w:multiLevelType w:val="hybridMultilevel"/>
    <w:tmpl w:val="9A1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3"/>
    <w:rsid w:val="000834C3"/>
    <w:rsid w:val="00095577"/>
    <w:rsid w:val="000B163A"/>
    <w:rsid w:val="000C50A5"/>
    <w:rsid w:val="00104EE3"/>
    <w:rsid w:val="001217DA"/>
    <w:rsid w:val="00175580"/>
    <w:rsid w:val="00195402"/>
    <w:rsid w:val="00200F48"/>
    <w:rsid w:val="00207528"/>
    <w:rsid w:val="00214503"/>
    <w:rsid w:val="00242119"/>
    <w:rsid w:val="00252F68"/>
    <w:rsid w:val="0028441E"/>
    <w:rsid w:val="002A3ABC"/>
    <w:rsid w:val="00310809"/>
    <w:rsid w:val="003520F9"/>
    <w:rsid w:val="00356127"/>
    <w:rsid w:val="00383263"/>
    <w:rsid w:val="003D6A3E"/>
    <w:rsid w:val="00427B5B"/>
    <w:rsid w:val="00491A55"/>
    <w:rsid w:val="004A2F80"/>
    <w:rsid w:val="004F41E2"/>
    <w:rsid w:val="00503933"/>
    <w:rsid w:val="00530238"/>
    <w:rsid w:val="00540F98"/>
    <w:rsid w:val="005478F4"/>
    <w:rsid w:val="005500CC"/>
    <w:rsid w:val="005C1577"/>
    <w:rsid w:val="005D53FF"/>
    <w:rsid w:val="006048BB"/>
    <w:rsid w:val="00633989"/>
    <w:rsid w:val="0066360E"/>
    <w:rsid w:val="006914ED"/>
    <w:rsid w:val="006D478C"/>
    <w:rsid w:val="006E7FE6"/>
    <w:rsid w:val="006F20F4"/>
    <w:rsid w:val="00750365"/>
    <w:rsid w:val="0075335E"/>
    <w:rsid w:val="0079748F"/>
    <w:rsid w:val="007A3D0C"/>
    <w:rsid w:val="007F53F6"/>
    <w:rsid w:val="0081589B"/>
    <w:rsid w:val="00826D92"/>
    <w:rsid w:val="00870B12"/>
    <w:rsid w:val="00872E97"/>
    <w:rsid w:val="00891710"/>
    <w:rsid w:val="008A5784"/>
    <w:rsid w:val="008B4D5E"/>
    <w:rsid w:val="00900FD5"/>
    <w:rsid w:val="00961859"/>
    <w:rsid w:val="009728EA"/>
    <w:rsid w:val="009927C0"/>
    <w:rsid w:val="009C1A6A"/>
    <w:rsid w:val="009F16ED"/>
    <w:rsid w:val="00A14B94"/>
    <w:rsid w:val="00A256A3"/>
    <w:rsid w:val="00A3675A"/>
    <w:rsid w:val="00A56761"/>
    <w:rsid w:val="00A81A10"/>
    <w:rsid w:val="00A901CB"/>
    <w:rsid w:val="00AB1597"/>
    <w:rsid w:val="00AD43D4"/>
    <w:rsid w:val="00AE4FF9"/>
    <w:rsid w:val="00B6537E"/>
    <w:rsid w:val="00B6719C"/>
    <w:rsid w:val="00B86388"/>
    <w:rsid w:val="00BD3024"/>
    <w:rsid w:val="00BE1A4C"/>
    <w:rsid w:val="00C152A9"/>
    <w:rsid w:val="00C24F91"/>
    <w:rsid w:val="00C3520D"/>
    <w:rsid w:val="00C37769"/>
    <w:rsid w:val="00C44D58"/>
    <w:rsid w:val="00C63066"/>
    <w:rsid w:val="00C67C12"/>
    <w:rsid w:val="00CF18B7"/>
    <w:rsid w:val="00D11D00"/>
    <w:rsid w:val="00D128F4"/>
    <w:rsid w:val="00D16FA0"/>
    <w:rsid w:val="00D45EE6"/>
    <w:rsid w:val="00D63AFE"/>
    <w:rsid w:val="00D76B21"/>
    <w:rsid w:val="00D77CF9"/>
    <w:rsid w:val="00DA166A"/>
    <w:rsid w:val="00DA27CE"/>
    <w:rsid w:val="00DB5D16"/>
    <w:rsid w:val="00DB70AA"/>
    <w:rsid w:val="00EE6D58"/>
    <w:rsid w:val="00EF1173"/>
    <w:rsid w:val="00F14B25"/>
    <w:rsid w:val="00F45999"/>
    <w:rsid w:val="00F65FFA"/>
    <w:rsid w:val="00F90B0D"/>
    <w:rsid w:val="00FB234D"/>
    <w:rsid w:val="00FB49EC"/>
    <w:rsid w:val="00FC203B"/>
    <w:rsid w:val="00FC6A2D"/>
    <w:rsid w:val="00FF0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999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2108F"/>
  </w:style>
  <w:style w:type="paragraph" w:styleId="Heading1">
    <w:name w:val="heading 1"/>
    <w:basedOn w:val="Normal"/>
    <w:next w:val="Normal"/>
    <w:link w:val="Heading1Ch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eGrid">
    <w:name w:val="Table Grid"/>
    <w:basedOn w:val="Table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Heading1Char">
    <w:name w:val="Heading 1 Char"/>
    <w:basedOn w:val="DefaultParagraphFont"/>
    <w:link w:val="Heading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yperlink">
    <w:name w:val="Hyperlink"/>
    <w:basedOn w:val="DefaultParagraphFont"/>
    <w:uiPriority w:val="99"/>
    <w:rsid w:val="00A56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B94"/>
  </w:style>
  <w:style w:type="paragraph" w:styleId="Footer">
    <w:name w:val="footer"/>
    <w:basedOn w:val="Normal"/>
    <w:link w:val="FooterCh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14B94"/>
  </w:style>
  <w:style w:type="paragraph" w:styleId="BalloonText">
    <w:name w:val="Balloon Text"/>
    <w:basedOn w:val="Normal"/>
    <w:link w:val="BalloonTextCh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2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2108F"/>
  </w:style>
  <w:style w:type="paragraph" w:styleId="Heading1">
    <w:name w:val="heading 1"/>
    <w:basedOn w:val="Normal"/>
    <w:next w:val="Normal"/>
    <w:link w:val="Heading1Ch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eGrid">
    <w:name w:val="Table Grid"/>
    <w:basedOn w:val="Table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Heading1Char">
    <w:name w:val="Heading 1 Char"/>
    <w:basedOn w:val="DefaultParagraphFont"/>
    <w:link w:val="Heading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yperlink">
    <w:name w:val="Hyperlink"/>
    <w:basedOn w:val="DefaultParagraphFont"/>
    <w:uiPriority w:val="99"/>
    <w:rsid w:val="00A56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B94"/>
  </w:style>
  <w:style w:type="paragraph" w:styleId="Footer">
    <w:name w:val="footer"/>
    <w:basedOn w:val="Normal"/>
    <w:link w:val="FooterCh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14B94"/>
  </w:style>
  <w:style w:type="paragraph" w:styleId="BalloonText">
    <w:name w:val="Balloon Text"/>
    <w:basedOn w:val="Normal"/>
    <w:link w:val="BalloonTextCh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2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47.83.123.42\public\CONGRESOS\2012\Summer%20School\web\SummerSchoolDG_applic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F007-8AB5-0D4A-BDF9-8EA549B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\\147.83.123.42\public\CONGRESOS\2012\Summer School\web\SummerSchoolDG_applicationForm.dotx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Summer School on Discontinuous Galerkin Methods: fundamentals, new trends and aeronautical applications</vt:lpstr>
      <vt:lpstr>Application Form</vt:lpstr>
    </vt:vector>
  </TitlesOfParts>
  <Company>Universitat Politecnica de Catalunya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on Reduced Order Models  for  Multidisciplinary Applications</dc:title>
  <dc:subject/>
  <dc:creator>marcela</dc:creator>
  <cp:keywords/>
  <cp:lastModifiedBy>Sergio Zlotnik</cp:lastModifiedBy>
  <cp:revision>2</cp:revision>
  <cp:lastPrinted>2012-03-23T12:28:00Z</cp:lastPrinted>
  <dcterms:created xsi:type="dcterms:W3CDTF">2014-12-03T13:22:00Z</dcterms:created>
  <dcterms:modified xsi:type="dcterms:W3CDTF">2014-12-03T13:22:00Z</dcterms:modified>
</cp:coreProperties>
</file>